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7C" w:rsidRPr="00B039B0" w:rsidRDefault="00B039B0" w:rsidP="00272DF1">
      <w:pPr>
        <w:spacing w:after="0"/>
        <w:rPr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B760297" wp14:editId="494E0513">
            <wp:simplePos x="0" y="0"/>
            <wp:positionH relativeFrom="column">
              <wp:posOffset>3667125</wp:posOffset>
            </wp:positionH>
            <wp:positionV relativeFrom="paragraph">
              <wp:posOffset>-581025</wp:posOffset>
            </wp:positionV>
            <wp:extent cx="2571750" cy="782955"/>
            <wp:effectExtent l="0" t="0" r="0" b="0"/>
            <wp:wrapThrough wrapText="bothSides">
              <wp:wrapPolygon edited="0">
                <wp:start x="0" y="0"/>
                <wp:lineTo x="0" y="21022"/>
                <wp:lineTo x="21440" y="21022"/>
                <wp:lineTo x="214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u w:val="single"/>
        </w:rPr>
        <w:t xml:space="preserve">Midland </w:t>
      </w:r>
      <w:proofErr w:type="spellStart"/>
      <w:r>
        <w:rPr>
          <w:b/>
          <w:sz w:val="28"/>
          <w:u w:val="single"/>
        </w:rPr>
        <w:t>Mencap</w:t>
      </w:r>
      <w:proofErr w:type="spellEnd"/>
      <w:r>
        <w:rPr>
          <w:b/>
          <w:sz w:val="28"/>
          <w:u w:val="single"/>
        </w:rPr>
        <w:t xml:space="preserve"> </w:t>
      </w:r>
      <w:r w:rsidR="00055DB5">
        <w:rPr>
          <w:b/>
          <w:sz w:val="28"/>
          <w:u w:val="single"/>
        </w:rPr>
        <w:t xml:space="preserve">Children and Young Person’s </w:t>
      </w:r>
      <w:bookmarkStart w:id="0" w:name="_GoBack"/>
      <w:bookmarkEnd w:id="0"/>
      <w:r w:rsidRPr="00B039B0">
        <w:rPr>
          <w:b/>
          <w:sz w:val="28"/>
          <w:u w:val="single"/>
        </w:rPr>
        <w:t>Referral Form</w:t>
      </w:r>
    </w:p>
    <w:p w:rsidR="00B039B0" w:rsidRPr="00B039B0" w:rsidRDefault="00B039B0" w:rsidP="00272DF1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4056"/>
        <w:gridCol w:w="1284"/>
        <w:gridCol w:w="2662"/>
      </w:tblGrid>
      <w:tr w:rsidR="00B039B0" w:rsidTr="003174C8">
        <w:tc>
          <w:tcPr>
            <w:tcW w:w="1242" w:type="dxa"/>
          </w:tcPr>
          <w:p w:rsidR="00B039B0" w:rsidRDefault="00B039B0" w:rsidP="00272DF1">
            <w:r w:rsidRPr="00B039B0">
              <w:rPr>
                <w:sz w:val="28"/>
              </w:rPr>
              <w:t>Name:</w:t>
            </w:r>
          </w:p>
        </w:tc>
        <w:tc>
          <w:tcPr>
            <w:tcW w:w="4111" w:type="dxa"/>
          </w:tcPr>
          <w:p w:rsidR="00B039B0" w:rsidRDefault="00B039B0" w:rsidP="00272DF1"/>
        </w:tc>
        <w:tc>
          <w:tcPr>
            <w:tcW w:w="1192" w:type="dxa"/>
          </w:tcPr>
          <w:p w:rsidR="00B039B0" w:rsidRDefault="00B039B0" w:rsidP="00272DF1">
            <w:r w:rsidRPr="00B039B0">
              <w:rPr>
                <w:sz w:val="28"/>
              </w:rPr>
              <w:t>D.O.B</w:t>
            </w:r>
            <w:r w:rsidR="003174C8">
              <w:rPr>
                <w:sz w:val="28"/>
              </w:rPr>
              <w:t>:</w:t>
            </w:r>
          </w:p>
        </w:tc>
        <w:tc>
          <w:tcPr>
            <w:tcW w:w="2697" w:type="dxa"/>
          </w:tcPr>
          <w:p w:rsidR="00B039B0" w:rsidRDefault="00B039B0" w:rsidP="00272DF1"/>
        </w:tc>
      </w:tr>
      <w:tr w:rsidR="003174C8" w:rsidTr="003174C8">
        <w:tc>
          <w:tcPr>
            <w:tcW w:w="1242" w:type="dxa"/>
          </w:tcPr>
          <w:p w:rsidR="003174C8" w:rsidRPr="00B039B0" w:rsidRDefault="003174C8" w:rsidP="00272DF1">
            <w:pPr>
              <w:rPr>
                <w:sz w:val="28"/>
              </w:rPr>
            </w:pPr>
            <w:r>
              <w:rPr>
                <w:sz w:val="28"/>
              </w:rPr>
              <w:t>Gender:</w:t>
            </w:r>
          </w:p>
        </w:tc>
        <w:tc>
          <w:tcPr>
            <w:tcW w:w="4111" w:type="dxa"/>
          </w:tcPr>
          <w:p w:rsidR="003174C8" w:rsidRDefault="003174C8" w:rsidP="00272DF1"/>
        </w:tc>
        <w:tc>
          <w:tcPr>
            <w:tcW w:w="1192" w:type="dxa"/>
          </w:tcPr>
          <w:p w:rsidR="003174C8" w:rsidRPr="00B039B0" w:rsidRDefault="003174C8" w:rsidP="00272DF1">
            <w:pPr>
              <w:rPr>
                <w:sz w:val="28"/>
              </w:rPr>
            </w:pPr>
            <w:r>
              <w:rPr>
                <w:sz w:val="28"/>
              </w:rPr>
              <w:t>Ethnicity:</w:t>
            </w:r>
          </w:p>
        </w:tc>
        <w:tc>
          <w:tcPr>
            <w:tcW w:w="2697" w:type="dxa"/>
          </w:tcPr>
          <w:p w:rsidR="003174C8" w:rsidRDefault="003174C8" w:rsidP="00272DF1"/>
        </w:tc>
      </w:tr>
    </w:tbl>
    <w:p w:rsidR="00B039B0" w:rsidRDefault="00B039B0" w:rsidP="00272DF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B039B0" w:rsidTr="00B039B0">
        <w:tc>
          <w:tcPr>
            <w:tcW w:w="1526" w:type="dxa"/>
          </w:tcPr>
          <w:p w:rsidR="00B039B0" w:rsidRDefault="00B039B0" w:rsidP="00272DF1">
            <w:r w:rsidRPr="00B039B0">
              <w:rPr>
                <w:sz w:val="28"/>
              </w:rPr>
              <w:t>Address:</w:t>
            </w:r>
          </w:p>
        </w:tc>
        <w:tc>
          <w:tcPr>
            <w:tcW w:w="7716" w:type="dxa"/>
          </w:tcPr>
          <w:p w:rsidR="00B039B0" w:rsidRDefault="00B039B0" w:rsidP="00272DF1"/>
          <w:p w:rsidR="00B039B0" w:rsidRDefault="00B039B0" w:rsidP="00272DF1"/>
        </w:tc>
      </w:tr>
    </w:tbl>
    <w:p w:rsidR="00B039B0" w:rsidRDefault="00B039B0" w:rsidP="00272DF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2693"/>
        <w:gridCol w:w="1621"/>
      </w:tblGrid>
      <w:tr w:rsidR="00272DF1" w:rsidTr="00272DF1">
        <w:tc>
          <w:tcPr>
            <w:tcW w:w="1951" w:type="dxa"/>
          </w:tcPr>
          <w:p w:rsidR="00272DF1" w:rsidRPr="00272DF1" w:rsidRDefault="00272DF1" w:rsidP="00272DF1">
            <w:pPr>
              <w:rPr>
                <w:sz w:val="28"/>
              </w:rPr>
            </w:pPr>
            <w:r w:rsidRPr="00272DF1">
              <w:rPr>
                <w:sz w:val="28"/>
              </w:rPr>
              <w:t>Parent-Carer</w:t>
            </w:r>
            <w:r>
              <w:rPr>
                <w:sz w:val="28"/>
              </w:rPr>
              <w:t>:</w:t>
            </w:r>
          </w:p>
        </w:tc>
        <w:tc>
          <w:tcPr>
            <w:tcW w:w="2977" w:type="dxa"/>
          </w:tcPr>
          <w:p w:rsidR="00272DF1" w:rsidRDefault="00272DF1" w:rsidP="00272DF1"/>
        </w:tc>
        <w:tc>
          <w:tcPr>
            <w:tcW w:w="2693" w:type="dxa"/>
          </w:tcPr>
          <w:p w:rsidR="00272DF1" w:rsidRDefault="00272DF1" w:rsidP="00272DF1">
            <w:r w:rsidRPr="00272DF1">
              <w:rPr>
                <w:sz w:val="28"/>
              </w:rPr>
              <w:t>Relationship to child</w:t>
            </w:r>
            <w:r>
              <w:rPr>
                <w:sz w:val="28"/>
              </w:rPr>
              <w:t>:</w:t>
            </w:r>
          </w:p>
        </w:tc>
        <w:tc>
          <w:tcPr>
            <w:tcW w:w="1621" w:type="dxa"/>
          </w:tcPr>
          <w:p w:rsidR="00272DF1" w:rsidRDefault="00272DF1" w:rsidP="00272DF1"/>
        </w:tc>
      </w:tr>
    </w:tbl>
    <w:p w:rsidR="00272DF1" w:rsidRDefault="00272DF1" w:rsidP="00272DF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760"/>
        <w:gridCol w:w="1559"/>
        <w:gridCol w:w="2613"/>
      </w:tblGrid>
      <w:tr w:rsidR="00272DF1" w:rsidTr="00272DF1">
        <w:tc>
          <w:tcPr>
            <w:tcW w:w="2310" w:type="dxa"/>
          </w:tcPr>
          <w:p w:rsidR="00272DF1" w:rsidRPr="00272DF1" w:rsidRDefault="00272DF1" w:rsidP="00272DF1">
            <w:pPr>
              <w:rPr>
                <w:sz w:val="28"/>
              </w:rPr>
            </w:pPr>
            <w:r w:rsidRPr="00272DF1">
              <w:rPr>
                <w:sz w:val="28"/>
              </w:rPr>
              <w:t>Home Phone:</w:t>
            </w:r>
          </w:p>
        </w:tc>
        <w:tc>
          <w:tcPr>
            <w:tcW w:w="2760" w:type="dxa"/>
          </w:tcPr>
          <w:p w:rsidR="00272DF1" w:rsidRPr="00272DF1" w:rsidRDefault="00272DF1" w:rsidP="00272DF1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272DF1" w:rsidRPr="00272DF1" w:rsidRDefault="00272DF1" w:rsidP="00272DF1">
            <w:pPr>
              <w:rPr>
                <w:sz w:val="28"/>
              </w:rPr>
            </w:pPr>
            <w:r w:rsidRPr="00272DF1">
              <w:rPr>
                <w:sz w:val="28"/>
              </w:rPr>
              <w:t>Mobile:</w:t>
            </w:r>
          </w:p>
        </w:tc>
        <w:tc>
          <w:tcPr>
            <w:tcW w:w="2613" w:type="dxa"/>
          </w:tcPr>
          <w:p w:rsidR="00272DF1" w:rsidRPr="00272DF1" w:rsidRDefault="00272DF1" w:rsidP="00272DF1">
            <w:pPr>
              <w:rPr>
                <w:sz w:val="28"/>
              </w:rPr>
            </w:pPr>
          </w:p>
        </w:tc>
      </w:tr>
      <w:tr w:rsidR="00272DF1" w:rsidTr="007F07BE">
        <w:tc>
          <w:tcPr>
            <w:tcW w:w="2310" w:type="dxa"/>
          </w:tcPr>
          <w:p w:rsidR="00272DF1" w:rsidRPr="00272DF1" w:rsidRDefault="00272DF1" w:rsidP="00272DF1">
            <w:pPr>
              <w:rPr>
                <w:sz w:val="28"/>
              </w:rPr>
            </w:pPr>
            <w:r>
              <w:rPr>
                <w:sz w:val="28"/>
              </w:rPr>
              <w:t>Email Address:</w:t>
            </w:r>
          </w:p>
        </w:tc>
        <w:tc>
          <w:tcPr>
            <w:tcW w:w="6932" w:type="dxa"/>
            <w:gridSpan w:val="3"/>
          </w:tcPr>
          <w:p w:rsidR="00272DF1" w:rsidRPr="00272DF1" w:rsidRDefault="00272DF1" w:rsidP="00272DF1">
            <w:pPr>
              <w:rPr>
                <w:sz w:val="28"/>
              </w:rPr>
            </w:pPr>
          </w:p>
        </w:tc>
      </w:tr>
    </w:tbl>
    <w:p w:rsidR="00272DF1" w:rsidRDefault="00272DF1" w:rsidP="00272DF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272DF1" w:rsidTr="00272DF1">
        <w:tc>
          <w:tcPr>
            <w:tcW w:w="2376" w:type="dxa"/>
          </w:tcPr>
          <w:p w:rsidR="00272DF1" w:rsidRDefault="00272DF1" w:rsidP="00272DF1">
            <w:r w:rsidRPr="00272DF1">
              <w:rPr>
                <w:sz w:val="28"/>
              </w:rPr>
              <w:t>School Attended:</w:t>
            </w:r>
          </w:p>
        </w:tc>
        <w:tc>
          <w:tcPr>
            <w:tcW w:w="6866" w:type="dxa"/>
          </w:tcPr>
          <w:p w:rsidR="00272DF1" w:rsidRDefault="00272DF1" w:rsidP="00272DF1"/>
        </w:tc>
      </w:tr>
    </w:tbl>
    <w:p w:rsidR="00272DF1" w:rsidRDefault="00272DF1" w:rsidP="00272DF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72DF1" w:rsidTr="00272DF1">
        <w:tc>
          <w:tcPr>
            <w:tcW w:w="9242" w:type="dxa"/>
          </w:tcPr>
          <w:p w:rsidR="00272DF1" w:rsidRDefault="00272DF1" w:rsidP="00272DF1">
            <w:r w:rsidRPr="00272DF1">
              <w:rPr>
                <w:sz w:val="28"/>
              </w:rPr>
              <w:t>Notes about disability:</w:t>
            </w:r>
          </w:p>
        </w:tc>
      </w:tr>
      <w:tr w:rsidR="00272DF1" w:rsidTr="00272DF1">
        <w:tc>
          <w:tcPr>
            <w:tcW w:w="9242" w:type="dxa"/>
          </w:tcPr>
          <w:p w:rsidR="00272DF1" w:rsidRDefault="00272DF1" w:rsidP="00272DF1"/>
          <w:p w:rsidR="00272DF1" w:rsidRDefault="00272DF1" w:rsidP="00272DF1"/>
          <w:p w:rsidR="00272DF1" w:rsidRDefault="00272DF1" w:rsidP="00272DF1"/>
          <w:p w:rsidR="00272DF1" w:rsidRDefault="00272DF1" w:rsidP="00272DF1"/>
          <w:p w:rsidR="00272DF1" w:rsidRDefault="00272DF1" w:rsidP="00272DF1"/>
          <w:p w:rsidR="00272DF1" w:rsidRDefault="00272DF1" w:rsidP="00272DF1"/>
        </w:tc>
      </w:tr>
    </w:tbl>
    <w:p w:rsidR="00272DF1" w:rsidRDefault="00272DF1" w:rsidP="00272DF1">
      <w:pPr>
        <w:spacing w:after="0"/>
      </w:pPr>
    </w:p>
    <w:p w:rsidR="00272DF1" w:rsidRPr="0027561E" w:rsidRDefault="0027561E" w:rsidP="00272DF1">
      <w:pPr>
        <w:spacing w:after="0"/>
        <w:rPr>
          <w:sz w:val="28"/>
        </w:rPr>
      </w:pPr>
      <w:r w:rsidRPr="0027561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409DE" wp14:editId="51AB8BA6">
                <wp:simplePos x="0" y="0"/>
                <wp:positionH relativeFrom="column">
                  <wp:posOffset>3504565</wp:posOffset>
                </wp:positionH>
                <wp:positionV relativeFrom="paragraph">
                  <wp:posOffset>22860</wp:posOffset>
                </wp:positionV>
                <wp:extent cx="1619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5.95pt;margin-top:1.8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" filled="f" strokecolor="black [3213]" strokeweight="2pt"/>
            </w:pict>
          </mc:Fallback>
        </mc:AlternateContent>
      </w:r>
      <w:r w:rsidR="00272DF1" w:rsidRPr="0027561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F1234" wp14:editId="6F0A0BCF">
                <wp:simplePos x="0" y="0"/>
                <wp:positionH relativeFrom="column">
                  <wp:posOffset>2618740</wp:posOffset>
                </wp:positionH>
                <wp:positionV relativeFrom="paragraph">
                  <wp:posOffset>22860</wp:posOffset>
                </wp:positionV>
                <wp:extent cx="1619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6.2pt;margin-top:1.8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" filled="f" strokecolor="black [3213]" strokeweight="2pt"/>
            </w:pict>
          </mc:Fallback>
        </mc:AlternateContent>
      </w:r>
      <w:r w:rsidR="00272DF1" w:rsidRPr="0027561E">
        <w:rPr>
          <w:sz w:val="28"/>
        </w:rPr>
        <w:t>Register to CERS/BCH?</w:t>
      </w:r>
      <w:r w:rsidR="00272DF1" w:rsidRPr="0027561E">
        <w:rPr>
          <w:sz w:val="28"/>
        </w:rPr>
        <w:tab/>
      </w:r>
      <w:r w:rsidR="00272DF1" w:rsidRPr="0027561E">
        <w:rPr>
          <w:sz w:val="28"/>
        </w:rPr>
        <w:tab/>
        <w:t xml:space="preserve">Yes </w:t>
      </w:r>
      <w:r w:rsidRPr="0027561E">
        <w:rPr>
          <w:sz w:val="28"/>
        </w:rPr>
        <w:tab/>
      </w:r>
      <w:r w:rsidRPr="0027561E">
        <w:rPr>
          <w:sz w:val="28"/>
        </w:rPr>
        <w:tab/>
        <w:t>No</w:t>
      </w:r>
    </w:p>
    <w:p w:rsidR="0027561E" w:rsidRPr="0027561E" w:rsidRDefault="0027561E" w:rsidP="00272DF1">
      <w:pPr>
        <w:spacing w:after="0"/>
        <w:rPr>
          <w:sz w:val="28"/>
        </w:rPr>
      </w:pPr>
    </w:p>
    <w:p w:rsidR="0027561E" w:rsidRPr="0027561E" w:rsidRDefault="0027561E" w:rsidP="00272DF1">
      <w:pPr>
        <w:spacing w:after="0"/>
        <w:rPr>
          <w:sz w:val="28"/>
        </w:rPr>
      </w:pPr>
      <w:r w:rsidRPr="0027561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66066" wp14:editId="151D1853">
                <wp:simplePos x="0" y="0"/>
                <wp:positionH relativeFrom="column">
                  <wp:posOffset>4485640</wp:posOffset>
                </wp:positionH>
                <wp:positionV relativeFrom="paragraph">
                  <wp:posOffset>19050</wp:posOffset>
                </wp:positionV>
                <wp:extent cx="16192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3.2pt;margin-top:1.5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" filled="f" strokecolor="black [3213]" strokeweight="2pt"/>
            </w:pict>
          </mc:Fallback>
        </mc:AlternateContent>
      </w:r>
      <w:r w:rsidRPr="0027561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AF7E1" wp14:editId="29443068">
                <wp:simplePos x="0" y="0"/>
                <wp:positionH relativeFrom="column">
                  <wp:posOffset>3542665</wp:posOffset>
                </wp:positionH>
                <wp:positionV relativeFrom="paragraph">
                  <wp:posOffset>19050</wp:posOffset>
                </wp:positionV>
                <wp:extent cx="1619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8.95pt;margin-top:1.5pt;width:12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" filled="f" strokecolor="black [3213]" strokeweight="2pt"/>
            </w:pict>
          </mc:Fallback>
        </mc:AlternateContent>
      </w:r>
      <w:r w:rsidRPr="0027561E">
        <w:rPr>
          <w:sz w:val="28"/>
        </w:rPr>
        <w:t>Child Protection Plan/Statutory Care?</w:t>
      </w:r>
      <w:r>
        <w:rPr>
          <w:sz w:val="28"/>
        </w:rPr>
        <w:tab/>
      </w:r>
      <w:r>
        <w:rPr>
          <w:sz w:val="28"/>
        </w:rPr>
        <w:tab/>
        <w:t>Yes</w:t>
      </w:r>
      <w:r>
        <w:rPr>
          <w:sz w:val="28"/>
        </w:rPr>
        <w:tab/>
      </w:r>
      <w:r>
        <w:rPr>
          <w:sz w:val="28"/>
        </w:rPr>
        <w:tab/>
        <w:t>No</w:t>
      </w:r>
    </w:p>
    <w:p w:rsidR="0027561E" w:rsidRDefault="0027561E" w:rsidP="00272DF1">
      <w:pPr>
        <w:spacing w:after="0"/>
        <w:rPr>
          <w:sz w:val="28"/>
        </w:rPr>
      </w:pPr>
    </w:p>
    <w:p w:rsidR="003174C8" w:rsidRDefault="003174C8" w:rsidP="00272DF1">
      <w:pPr>
        <w:spacing w:after="0"/>
        <w:rPr>
          <w:sz w:val="28"/>
        </w:rPr>
      </w:pPr>
      <w:r w:rsidRPr="0027561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669374" wp14:editId="10338A8E">
                <wp:simplePos x="0" y="0"/>
                <wp:positionH relativeFrom="column">
                  <wp:posOffset>3599815</wp:posOffset>
                </wp:positionH>
                <wp:positionV relativeFrom="paragraph">
                  <wp:posOffset>15240</wp:posOffset>
                </wp:positionV>
                <wp:extent cx="16192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3.45pt;margin-top:1.2pt;width:12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" filled="f" strokecolor="black [3213]" strokeweight="2pt"/>
            </w:pict>
          </mc:Fallback>
        </mc:AlternateContent>
      </w:r>
      <w:r w:rsidRPr="0027561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767200" wp14:editId="13002F29">
                <wp:simplePos x="0" y="0"/>
                <wp:positionH relativeFrom="column">
                  <wp:posOffset>2685415</wp:posOffset>
                </wp:positionH>
                <wp:positionV relativeFrom="paragraph">
                  <wp:posOffset>15240</wp:posOffset>
                </wp:positionV>
                <wp:extent cx="16192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1.45pt;margin-top:1.2pt;width:12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" filled="f" strokecolor="black [3213]" strokeweight="2pt"/>
            </w:pict>
          </mc:Fallback>
        </mc:AlternateContent>
      </w:r>
      <w:r>
        <w:rPr>
          <w:sz w:val="28"/>
        </w:rPr>
        <w:t>Access to other providers?</w:t>
      </w:r>
      <w:r>
        <w:rPr>
          <w:sz w:val="28"/>
        </w:rPr>
        <w:tab/>
        <w:t>Yes</w:t>
      </w:r>
      <w:r>
        <w:rPr>
          <w:sz w:val="28"/>
        </w:rPr>
        <w:tab/>
      </w:r>
      <w:r>
        <w:rPr>
          <w:sz w:val="28"/>
        </w:rPr>
        <w:tab/>
        <w:t>No</w:t>
      </w:r>
    </w:p>
    <w:p w:rsidR="003174C8" w:rsidRDefault="003174C8" w:rsidP="00272DF1">
      <w:pPr>
        <w:spacing w:after="0"/>
        <w:rPr>
          <w:sz w:val="28"/>
        </w:rPr>
      </w:pPr>
    </w:p>
    <w:p w:rsidR="003174C8" w:rsidRDefault="003174C8" w:rsidP="00272DF1">
      <w:pPr>
        <w:spacing w:after="0"/>
        <w:rPr>
          <w:sz w:val="28"/>
        </w:rPr>
      </w:pPr>
      <w:r>
        <w:rPr>
          <w:sz w:val="28"/>
        </w:rPr>
        <w:t>If yes, who?</w:t>
      </w:r>
    </w:p>
    <w:p w:rsidR="003174C8" w:rsidRPr="0027561E" w:rsidRDefault="003174C8" w:rsidP="00272DF1">
      <w:pPr>
        <w:spacing w:after="0"/>
        <w:rPr>
          <w:sz w:val="28"/>
        </w:rPr>
      </w:pPr>
    </w:p>
    <w:p w:rsidR="0027561E" w:rsidRPr="0027561E" w:rsidRDefault="0027561E" w:rsidP="00272DF1">
      <w:pPr>
        <w:spacing w:after="0"/>
        <w:rPr>
          <w:sz w:val="28"/>
        </w:rPr>
      </w:pPr>
      <w:r w:rsidRPr="0027561E">
        <w:rPr>
          <w:sz w:val="28"/>
        </w:rPr>
        <w:t>Referral Date:</w:t>
      </w:r>
    </w:p>
    <w:p w:rsidR="0027561E" w:rsidRPr="0027561E" w:rsidRDefault="0027561E" w:rsidP="00272DF1">
      <w:pPr>
        <w:spacing w:after="0"/>
        <w:rPr>
          <w:sz w:val="28"/>
        </w:rPr>
      </w:pPr>
    </w:p>
    <w:p w:rsidR="0027561E" w:rsidRPr="0027561E" w:rsidRDefault="0027561E" w:rsidP="00272DF1">
      <w:pPr>
        <w:spacing w:after="0"/>
        <w:rPr>
          <w:sz w:val="28"/>
        </w:rPr>
      </w:pPr>
      <w:r w:rsidRPr="0027561E">
        <w:rPr>
          <w:sz w:val="28"/>
        </w:rPr>
        <w:t>Referral From:</w:t>
      </w:r>
    </w:p>
    <w:sectPr w:rsidR="0027561E" w:rsidRPr="00275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B0"/>
    <w:rsid w:val="00055DB5"/>
    <w:rsid w:val="00272DF1"/>
    <w:rsid w:val="0027561E"/>
    <w:rsid w:val="003174C8"/>
    <w:rsid w:val="00B02631"/>
    <w:rsid w:val="00B039B0"/>
    <w:rsid w:val="00D2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48C2D98F</Template>
  <TotalTime>27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Mcgarvey</dc:creator>
  <cp:lastModifiedBy>Deborah Mcgarvey</cp:lastModifiedBy>
  <cp:revision>3</cp:revision>
  <cp:lastPrinted>2018-01-19T10:53:00Z</cp:lastPrinted>
  <dcterms:created xsi:type="dcterms:W3CDTF">2018-01-19T10:30:00Z</dcterms:created>
  <dcterms:modified xsi:type="dcterms:W3CDTF">2018-01-19T10:58:00Z</dcterms:modified>
</cp:coreProperties>
</file>